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F" w:rsidRDefault="006C418F" w:rsidP="00897016">
      <w:r>
        <w:t>…………………………………...                                     Warszawa, dnia ……………………</w:t>
      </w:r>
    </w:p>
    <w:p w:rsidR="006C418F" w:rsidRPr="007A2CAA" w:rsidRDefault="006C418F" w:rsidP="00897016">
      <w:pPr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       </w:t>
      </w:r>
      <w:r w:rsidRPr="007A2CAA">
        <w:rPr>
          <w:i/>
          <w:iCs/>
          <w:sz w:val="18"/>
          <w:szCs w:val="18"/>
        </w:rPr>
        <w:t>(imię i nazwisko rodzica/opiekuna)</w:t>
      </w:r>
    </w:p>
    <w:p w:rsidR="006C418F" w:rsidRPr="00925B27" w:rsidRDefault="006C418F" w:rsidP="00897016">
      <w:pPr>
        <w:rPr>
          <w:sz w:val="20"/>
          <w:szCs w:val="20"/>
        </w:rPr>
      </w:pPr>
    </w:p>
    <w:p w:rsidR="006C418F" w:rsidRDefault="006C418F" w:rsidP="00897016">
      <w:r>
        <w:t>……………………………………</w:t>
      </w:r>
    </w:p>
    <w:p w:rsidR="006C418F" w:rsidRPr="00925B27" w:rsidRDefault="006C418F" w:rsidP="00897016">
      <w:pPr>
        <w:rPr>
          <w:sz w:val="20"/>
          <w:szCs w:val="20"/>
        </w:rPr>
      </w:pPr>
      <w:r w:rsidRPr="007A2CAA">
        <w:rPr>
          <w:i/>
          <w:iCs/>
          <w:sz w:val="20"/>
          <w:szCs w:val="20"/>
        </w:rPr>
        <w:t xml:space="preserve">                    (</w:t>
      </w:r>
      <w:r w:rsidRPr="007A2CAA">
        <w:rPr>
          <w:i/>
          <w:iCs/>
          <w:sz w:val="18"/>
          <w:szCs w:val="18"/>
        </w:rPr>
        <w:t>adres zamieszkania</w:t>
      </w:r>
      <w:r w:rsidRPr="007A2CAA">
        <w:rPr>
          <w:sz w:val="18"/>
          <w:szCs w:val="18"/>
        </w:rPr>
        <w:t>)</w:t>
      </w:r>
    </w:p>
    <w:p w:rsidR="006C418F" w:rsidRDefault="006C418F" w:rsidP="00897016"/>
    <w:p w:rsidR="006C418F" w:rsidRDefault="006C418F" w:rsidP="00897016">
      <w:r>
        <w:t xml:space="preserve">…………………………………....                                  </w:t>
      </w:r>
    </w:p>
    <w:p w:rsidR="006C418F" w:rsidRPr="007A2CAA" w:rsidRDefault="006C418F" w:rsidP="00897016">
      <w:pPr>
        <w:rPr>
          <w:i/>
          <w:iCs/>
          <w:sz w:val="18"/>
          <w:szCs w:val="18"/>
        </w:rPr>
      </w:pPr>
      <w:r w:rsidRPr="007A2CAA">
        <w:rPr>
          <w:i/>
          <w:iCs/>
          <w:sz w:val="18"/>
          <w:szCs w:val="18"/>
        </w:rPr>
        <w:t xml:space="preserve">                        (numer telefonu)</w:t>
      </w:r>
    </w:p>
    <w:p w:rsidR="006C418F" w:rsidRDefault="006C418F" w:rsidP="00897016">
      <w:r>
        <w:t xml:space="preserve">                                                                                      </w:t>
      </w:r>
    </w:p>
    <w:p w:rsidR="006C418F" w:rsidRDefault="006C418F" w:rsidP="007A2CAA">
      <w:pPr>
        <w:jc w:val="right"/>
      </w:pPr>
      <w:r>
        <w:t xml:space="preserve">                                                                                          </w:t>
      </w:r>
    </w:p>
    <w:p w:rsidR="006C418F" w:rsidRDefault="006C418F" w:rsidP="00897016"/>
    <w:p w:rsidR="006C418F" w:rsidRDefault="006C418F" w:rsidP="00897016"/>
    <w:p w:rsidR="006C418F" w:rsidRDefault="006C418F" w:rsidP="007A2CAA">
      <w:pPr>
        <w:jc w:val="center"/>
        <w:rPr>
          <w:b/>
          <w:bCs/>
          <w:sz w:val="36"/>
          <w:szCs w:val="36"/>
        </w:rPr>
      </w:pPr>
    </w:p>
    <w:p w:rsidR="006C418F" w:rsidRDefault="006C418F" w:rsidP="007A2CAA">
      <w:pPr>
        <w:jc w:val="center"/>
        <w:rPr>
          <w:b/>
          <w:bCs/>
          <w:sz w:val="36"/>
          <w:szCs w:val="36"/>
        </w:rPr>
      </w:pPr>
    </w:p>
    <w:p w:rsidR="006C418F" w:rsidRPr="007A2CAA" w:rsidRDefault="006C418F" w:rsidP="007A2CAA">
      <w:pPr>
        <w:jc w:val="center"/>
        <w:rPr>
          <w:b/>
          <w:bCs/>
          <w:sz w:val="36"/>
          <w:szCs w:val="36"/>
        </w:rPr>
      </w:pPr>
      <w:r w:rsidRPr="007A2CAA">
        <w:rPr>
          <w:b/>
          <w:bCs/>
          <w:sz w:val="36"/>
          <w:szCs w:val="36"/>
        </w:rPr>
        <w:t>Podanie</w:t>
      </w:r>
    </w:p>
    <w:p w:rsidR="006C418F" w:rsidRDefault="006C418F" w:rsidP="00897016">
      <w:pPr>
        <w:jc w:val="center"/>
        <w:rPr>
          <w:sz w:val="28"/>
          <w:szCs w:val="28"/>
        </w:rPr>
      </w:pPr>
    </w:p>
    <w:p w:rsidR="006C418F" w:rsidRDefault="006C418F" w:rsidP="00897016">
      <w:pPr>
        <w:jc w:val="center"/>
        <w:rPr>
          <w:sz w:val="28"/>
          <w:szCs w:val="28"/>
        </w:rPr>
      </w:pPr>
    </w:p>
    <w:p w:rsidR="006C418F" w:rsidRDefault="006C418F" w:rsidP="007A2CAA">
      <w:pPr>
        <w:ind w:firstLine="708"/>
        <w:jc w:val="both"/>
      </w:pPr>
      <w:r>
        <w:t>Zwracam   się   z   prośbą   o   wydanie   opinii   dotyczącej   mojego   dziecka</w:t>
      </w:r>
    </w:p>
    <w:p w:rsidR="006C418F" w:rsidRDefault="006C418F" w:rsidP="00897016"/>
    <w:p w:rsidR="006C418F" w:rsidRDefault="006C418F" w:rsidP="00897016"/>
    <w:p w:rsidR="006C418F" w:rsidRDefault="006C418F" w:rsidP="00897016">
      <w:r>
        <w:t>……………………………………………………………………………ucznia klasy  ……….</w:t>
      </w:r>
    </w:p>
    <w:p w:rsidR="006C418F" w:rsidRPr="007A2CAA" w:rsidRDefault="006C418F" w:rsidP="00897016">
      <w:pPr>
        <w:rPr>
          <w:sz w:val="18"/>
          <w:szCs w:val="18"/>
        </w:rPr>
      </w:pPr>
      <w:r w:rsidRPr="007A2CAA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</w:t>
      </w:r>
      <w:r w:rsidRPr="007A2CAA">
        <w:rPr>
          <w:sz w:val="18"/>
          <w:szCs w:val="18"/>
        </w:rPr>
        <w:t xml:space="preserve">  (</w:t>
      </w:r>
      <w:r w:rsidRPr="007A2CAA">
        <w:rPr>
          <w:i/>
          <w:iCs/>
          <w:sz w:val="18"/>
          <w:szCs w:val="18"/>
        </w:rPr>
        <w:t>imię i nazwisko ucznia</w:t>
      </w:r>
      <w:r w:rsidRPr="007A2CAA">
        <w:rPr>
          <w:sz w:val="18"/>
          <w:szCs w:val="18"/>
        </w:rPr>
        <w:t>)</w:t>
      </w:r>
    </w:p>
    <w:p w:rsidR="006C418F" w:rsidRPr="007E49A5" w:rsidRDefault="006C418F" w:rsidP="00897016">
      <w:pPr>
        <w:rPr>
          <w:sz w:val="20"/>
          <w:szCs w:val="20"/>
        </w:rPr>
      </w:pPr>
    </w:p>
    <w:p w:rsidR="006C418F" w:rsidRDefault="006C418F" w:rsidP="00897016"/>
    <w:p w:rsidR="006C418F" w:rsidRDefault="006C418F" w:rsidP="00897016">
      <w:r>
        <w:t xml:space="preserve">przez ………………………………………………………………… w celu przedstawienia jej </w:t>
      </w:r>
    </w:p>
    <w:p w:rsidR="006C418F" w:rsidRPr="007A2CAA" w:rsidRDefault="006C418F" w:rsidP="00897016">
      <w:pPr>
        <w:rPr>
          <w:sz w:val="18"/>
          <w:szCs w:val="18"/>
        </w:rPr>
      </w:pPr>
      <w:r>
        <w:t xml:space="preserve">                        </w:t>
      </w:r>
      <w:r w:rsidRPr="007A2CAA">
        <w:rPr>
          <w:sz w:val="18"/>
          <w:szCs w:val="18"/>
        </w:rPr>
        <w:t>(</w:t>
      </w:r>
      <w:r w:rsidRPr="007A2CAA">
        <w:rPr>
          <w:i/>
          <w:iCs/>
          <w:sz w:val="18"/>
          <w:szCs w:val="18"/>
        </w:rPr>
        <w:t>imię i nazwisko nauczyciela/wychowawcy/specjalisty</w:t>
      </w:r>
      <w:r w:rsidRPr="007A2CAA">
        <w:rPr>
          <w:sz w:val="18"/>
          <w:szCs w:val="18"/>
        </w:rPr>
        <w:t>)</w:t>
      </w:r>
    </w:p>
    <w:p w:rsidR="006C418F" w:rsidRPr="00925B27" w:rsidRDefault="006C418F" w:rsidP="00897016"/>
    <w:p w:rsidR="006C418F" w:rsidRDefault="006C418F" w:rsidP="00897016"/>
    <w:p w:rsidR="006C418F" w:rsidRDefault="006C418F" w:rsidP="00897016">
      <w:r w:rsidRPr="00925B27">
        <w:t>……</w:t>
      </w:r>
      <w:r>
        <w:t>……………...</w:t>
      </w:r>
      <w:r w:rsidRPr="00925B27">
        <w:t>………………………………………………………………………………</w:t>
      </w:r>
    </w:p>
    <w:p w:rsidR="006C418F" w:rsidRPr="00925B27" w:rsidRDefault="006C418F" w:rsidP="00897016"/>
    <w:p w:rsidR="006C418F" w:rsidRPr="007A2CAA" w:rsidRDefault="006C418F" w:rsidP="00897016">
      <w:pPr>
        <w:rPr>
          <w:sz w:val="18"/>
          <w:szCs w:val="18"/>
        </w:rPr>
      </w:pPr>
      <w:r w:rsidRPr="00925B27">
        <w:t xml:space="preserve">      </w:t>
      </w:r>
      <w:r>
        <w:t xml:space="preserve">                                                      </w:t>
      </w:r>
      <w:r w:rsidRPr="00925B27">
        <w:t xml:space="preserve">  </w:t>
      </w:r>
      <w:r w:rsidRPr="007A2CAA">
        <w:rPr>
          <w:sz w:val="18"/>
          <w:szCs w:val="18"/>
        </w:rPr>
        <w:t>(</w:t>
      </w:r>
      <w:r w:rsidRPr="007A2CAA">
        <w:rPr>
          <w:i/>
          <w:iCs/>
          <w:sz w:val="18"/>
          <w:szCs w:val="18"/>
        </w:rPr>
        <w:t>nazwa i adres placówki</w:t>
      </w:r>
      <w:r w:rsidRPr="007A2CAA">
        <w:rPr>
          <w:sz w:val="18"/>
          <w:szCs w:val="18"/>
        </w:rPr>
        <w:t>)</w:t>
      </w:r>
    </w:p>
    <w:p w:rsidR="006C418F" w:rsidRPr="00925B27" w:rsidRDefault="006C418F" w:rsidP="00897016">
      <w:pPr>
        <w:rPr>
          <w:sz w:val="20"/>
          <w:szCs w:val="20"/>
        </w:rPr>
      </w:pPr>
    </w:p>
    <w:p w:rsidR="006C418F" w:rsidRDefault="006C418F" w:rsidP="00897016">
      <w:r w:rsidRPr="00925B27">
        <w:t>………………………</w:t>
      </w:r>
      <w:r>
        <w:t>……………</w:t>
      </w:r>
      <w:r w:rsidRPr="00925B27">
        <w:t>…………………………………………………</w:t>
      </w:r>
      <w:r>
        <w:t>...</w:t>
      </w:r>
      <w:r w:rsidRPr="00925B27">
        <w:t>………</w:t>
      </w:r>
      <w:r>
        <w:t>....</w:t>
      </w:r>
    </w:p>
    <w:p w:rsidR="006C418F" w:rsidRDefault="006C418F" w:rsidP="00897016"/>
    <w:p w:rsidR="006C418F" w:rsidRDefault="006C418F" w:rsidP="00897016"/>
    <w:p w:rsidR="006C418F" w:rsidRDefault="006C418F" w:rsidP="00897016"/>
    <w:p w:rsidR="006C418F" w:rsidRDefault="006C418F" w:rsidP="00897016"/>
    <w:p w:rsidR="006C418F" w:rsidRDefault="006C418F" w:rsidP="00897016">
      <w:pPr>
        <w:jc w:val="right"/>
      </w:pPr>
    </w:p>
    <w:p w:rsidR="006C418F" w:rsidRDefault="006C418F" w:rsidP="00897016">
      <w:pPr>
        <w:jc w:val="right"/>
      </w:pPr>
    </w:p>
    <w:p w:rsidR="006C418F" w:rsidRDefault="006C418F" w:rsidP="00897016">
      <w:pPr>
        <w:jc w:val="right"/>
      </w:pPr>
      <w:r>
        <w:t>………………………………………</w:t>
      </w:r>
    </w:p>
    <w:p w:rsidR="006C418F" w:rsidRPr="007A2CAA" w:rsidRDefault="006C418F" w:rsidP="00897016">
      <w:pPr>
        <w:jc w:val="center"/>
        <w:rPr>
          <w:sz w:val="18"/>
          <w:szCs w:val="18"/>
        </w:rPr>
      </w:pPr>
      <w:r w:rsidRPr="007A2CAA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7A2CAA">
        <w:rPr>
          <w:sz w:val="18"/>
          <w:szCs w:val="18"/>
        </w:rPr>
        <w:t>(podpis rodzica/opiekuna)</w:t>
      </w:r>
    </w:p>
    <w:p w:rsidR="006C418F" w:rsidRPr="007A2CAA" w:rsidRDefault="006C418F">
      <w:pPr>
        <w:rPr>
          <w:sz w:val="18"/>
          <w:szCs w:val="18"/>
        </w:rPr>
      </w:pPr>
    </w:p>
    <w:sectPr w:rsidR="006C418F" w:rsidRPr="007A2CAA" w:rsidSect="008A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146"/>
    <w:multiLevelType w:val="hybridMultilevel"/>
    <w:tmpl w:val="A5E00B9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B8010AF"/>
    <w:multiLevelType w:val="hybridMultilevel"/>
    <w:tmpl w:val="53B486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6E77C6D"/>
    <w:multiLevelType w:val="hybridMultilevel"/>
    <w:tmpl w:val="4342A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E4114"/>
    <w:multiLevelType w:val="hybridMultilevel"/>
    <w:tmpl w:val="0F6856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86C01"/>
    <w:multiLevelType w:val="hybridMultilevel"/>
    <w:tmpl w:val="0E52A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B2430"/>
    <w:multiLevelType w:val="hybridMultilevel"/>
    <w:tmpl w:val="B5C03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B162C"/>
    <w:multiLevelType w:val="hybridMultilevel"/>
    <w:tmpl w:val="5B44DA6E"/>
    <w:lvl w:ilvl="0" w:tplc="4392A9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27774"/>
    <w:multiLevelType w:val="hybridMultilevel"/>
    <w:tmpl w:val="D494C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4EC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4E"/>
    <w:rsid w:val="001634F7"/>
    <w:rsid w:val="003246F0"/>
    <w:rsid w:val="00393E4F"/>
    <w:rsid w:val="003B2188"/>
    <w:rsid w:val="004076E9"/>
    <w:rsid w:val="0043399D"/>
    <w:rsid w:val="005174C1"/>
    <w:rsid w:val="005372EA"/>
    <w:rsid w:val="00557BB8"/>
    <w:rsid w:val="0059744B"/>
    <w:rsid w:val="005A7660"/>
    <w:rsid w:val="006C418F"/>
    <w:rsid w:val="006D614B"/>
    <w:rsid w:val="007A2CAA"/>
    <w:rsid w:val="007E49A5"/>
    <w:rsid w:val="00840D76"/>
    <w:rsid w:val="00850A41"/>
    <w:rsid w:val="00897016"/>
    <w:rsid w:val="008A1448"/>
    <w:rsid w:val="00925B27"/>
    <w:rsid w:val="00A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2EA"/>
    <w:pPr>
      <w:keepNext/>
      <w:ind w:left="1080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2EA"/>
    <w:pPr>
      <w:keepNext/>
      <w:ind w:left="1080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41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1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5372E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166</Words>
  <Characters>1001</Characters>
  <Application>Microsoft Office Outlook</Application>
  <DocSecurity>0</DocSecurity>
  <Lines>0</Lines>
  <Paragraphs>0</Paragraphs>
  <ScaleCrop>false</ScaleCrop>
  <Company>NTT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Preinstalled User</dc:creator>
  <cp:keywords/>
  <dc:description/>
  <cp:lastModifiedBy>sp342</cp:lastModifiedBy>
  <cp:revision>3</cp:revision>
  <cp:lastPrinted>2009-10-15T08:32:00Z</cp:lastPrinted>
  <dcterms:created xsi:type="dcterms:W3CDTF">2009-10-15T08:19:00Z</dcterms:created>
  <dcterms:modified xsi:type="dcterms:W3CDTF">2009-10-15T12:19:00Z</dcterms:modified>
</cp:coreProperties>
</file>